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CD67" w14:textId="57AEA69A" w:rsidR="00B5214C" w:rsidRPr="002217C0" w:rsidRDefault="00B5214C" w:rsidP="00E758C2">
      <w:pPr>
        <w:pStyle w:val="BodyText"/>
        <w:tabs>
          <w:tab w:val="left" w:pos="4394"/>
        </w:tabs>
        <w:spacing w:before="240" w:line="276" w:lineRule="auto"/>
        <w:ind w:left="119" w:right="110"/>
        <w:rPr>
          <w:rFonts w:ascii="Myriad Pro" w:hAnsi="Myriad Pro"/>
        </w:rPr>
      </w:pPr>
      <w:r w:rsidRPr="002217C0">
        <w:rPr>
          <w:rFonts w:ascii="Myriad Pro" w:hAnsi="Myriad Pro"/>
        </w:rPr>
        <w:t>Hello:</w:t>
      </w:r>
    </w:p>
    <w:p w14:paraId="7B454A9A" w14:textId="77777777" w:rsidR="00B5214C" w:rsidRPr="002217C0" w:rsidRDefault="00B5214C" w:rsidP="00B5214C">
      <w:pPr>
        <w:pStyle w:val="BodyText"/>
        <w:tabs>
          <w:tab w:val="left" w:pos="4394"/>
        </w:tabs>
        <w:spacing w:before="52" w:line="276" w:lineRule="auto"/>
        <w:ind w:left="119" w:right="110"/>
        <w:rPr>
          <w:rFonts w:ascii="Myriad Pro" w:hAnsi="Myriad Pro"/>
        </w:rPr>
      </w:pPr>
    </w:p>
    <w:p w14:paraId="66F64E83" w14:textId="194A473B" w:rsidR="00B5214C" w:rsidRPr="002217C0" w:rsidRDefault="00B5214C" w:rsidP="00B5214C">
      <w:pPr>
        <w:pStyle w:val="BodyText"/>
        <w:tabs>
          <w:tab w:val="left" w:pos="4394"/>
        </w:tabs>
        <w:spacing w:before="52" w:line="276" w:lineRule="auto"/>
        <w:ind w:left="119" w:right="110"/>
        <w:rPr>
          <w:rFonts w:ascii="Myriad Pro" w:hAnsi="Myriad Pro"/>
        </w:rPr>
      </w:pPr>
      <w:r w:rsidRPr="002217C0">
        <w:rPr>
          <w:rFonts w:ascii="Myriad Pro" w:hAnsi="Myriad Pro"/>
        </w:rPr>
        <w:t>My name is</w:t>
      </w:r>
      <w:r w:rsidR="00FD4FED">
        <w:rPr>
          <w:rFonts w:ascii="Myriad Pro" w:hAnsi="Myriad Pro"/>
        </w:rPr>
        <w:t xml:space="preserve"> </w:t>
      </w:r>
      <w:r w:rsidRPr="002217C0">
        <w:rPr>
          <w:rFonts w:ascii="Myriad Pro" w:hAnsi="Myriad Pro"/>
          <w:u w:val="single"/>
        </w:rPr>
        <w:t>_____________</w:t>
      </w:r>
      <w:r w:rsidRPr="002217C0">
        <w:rPr>
          <w:rFonts w:ascii="Myriad Pro" w:hAnsi="Myriad Pro"/>
        </w:rPr>
        <w:t>. I am a volunteer for a local 501(c3) charity called Dance for the Cure. Our organization is 100% volunteer based and provides financial support to women in Somerset, Hunterdon and Middlesex counties who have found themselves in difficult and unforeseen circumstances because of a breast cancer diagnosis. To date, Dance for the Cure has gifted over $9</w:t>
      </w:r>
      <w:r w:rsidR="002217C0">
        <w:rPr>
          <w:rFonts w:ascii="Myriad Pro" w:hAnsi="Myriad Pro"/>
        </w:rPr>
        <w:t>7</w:t>
      </w:r>
      <w:r w:rsidRPr="002217C0">
        <w:rPr>
          <w:rFonts w:ascii="Myriad Pro" w:hAnsi="Myriad Pro"/>
        </w:rPr>
        <w:t>0,000 toward helping hundreds of local</w:t>
      </w:r>
      <w:r w:rsidRPr="002217C0">
        <w:rPr>
          <w:rFonts w:ascii="Myriad Pro" w:hAnsi="Myriad Pro"/>
          <w:spacing w:val="-3"/>
        </w:rPr>
        <w:t xml:space="preserve"> </w:t>
      </w:r>
      <w:r w:rsidRPr="002217C0">
        <w:rPr>
          <w:rFonts w:ascii="Myriad Pro" w:hAnsi="Myriad Pro"/>
        </w:rPr>
        <w:t>families.</w:t>
      </w:r>
    </w:p>
    <w:p w14:paraId="122ED2DB" w14:textId="77777777" w:rsidR="00B5214C" w:rsidRPr="002217C0" w:rsidRDefault="00B5214C" w:rsidP="00B5214C">
      <w:pPr>
        <w:pStyle w:val="BodyText"/>
        <w:spacing w:before="6"/>
        <w:rPr>
          <w:rFonts w:ascii="Myriad Pro" w:hAnsi="Myriad Pro"/>
          <w:sz w:val="27"/>
        </w:rPr>
      </w:pPr>
    </w:p>
    <w:p w14:paraId="295BD82D" w14:textId="58277421" w:rsidR="00B5214C" w:rsidRPr="002217C0" w:rsidRDefault="00B5214C" w:rsidP="00B5214C">
      <w:pPr>
        <w:pStyle w:val="BodyText"/>
        <w:spacing w:line="276" w:lineRule="auto"/>
        <w:ind w:left="119" w:right="394"/>
        <w:rPr>
          <w:rFonts w:ascii="Myriad Pro" w:hAnsi="Myriad Pro"/>
        </w:rPr>
      </w:pPr>
      <w:r w:rsidRPr="002217C0">
        <w:rPr>
          <w:rFonts w:ascii="Myriad Pro" w:hAnsi="Myriad Pro"/>
        </w:rPr>
        <w:t>Our biggest fundraiser of the year, Ribbons of Hope, is held every October in recognition of Breast Cancer Awareness Month. This event is a dinner/basket raffle and is held at the Bridgewater Marriott. It is attended by 500 people from our community. The highlight of the evening are the 200 beautifully themed baskets our volunteers create from donations we receive from businesses like yours.</w:t>
      </w:r>
    </w:p>
    <w:p w14:paraId="43810E2A" w14:textId="77777777" w:rsidR="00B5214C" w:rsidRPr="002217C0" w:rsidRDefault="00B5214C" w:rsidP="00B5214C">
      <w:pPr>
        <w:pStyle w:val="BodyText"/>
        <w:spacing w:before="8"/>
        <w:rPr>
          <w:rFonts w:ascii="Myriad Pro" w:hAnsi="Myriad Pro"/>
          <w:sz w:val="27"/>
        </w:rPr>
      </w:pPr>
    </w:p>
    <w:p w14:paraId="4909369A" w14:textId="16E28467" w:rsidR="00B5214C" w:rsidRPr="002217C0" w:rsidRDefault="00B5214C" w:rsidP="00B5214C">
      <w:pPr>
        <w:pStyle w:val="BodyText"/>
        <w:tabs>
          <w:tab w:val="left" w:pos="7704"/>
        </w:tabs>
        <w:spacing w:line="276" w:lineRule="auto"/>
        <w:ind w:left="119" w:right="112"/>
        <w:rPr>
          <w:rFonts w:ascii="Myriad Pro" w:hAnsi="Myriad Pro"/>
        </w:rPr>
      </w:pPr>
      <w:r w:rsidRPr="002217C0">
        <w:rPr>
          <w:rFonts w:ascii="Myriad Pro" w:hAnsi="Myriad Pro"/>
        </w:rPr>
        <w:t xml:space="preserve">This year, we would like to create a ________basket.  It would be wonderful if we could include a _______ or a gift certificate from the _____________. As a donor, you would be listed in our event program as well as on our website. Just think of all the new customers you could reach! I’m sure a ____________basket would be a </w:t>
      </w:r>
      <w:r w:rsidR="002217C0">
        <w:rPr>
          <w:rFonts w:ascii="Myriad Pro" w:hAnsi="Myriad Pro"/>
        </w:rPr>
        <w:t>huge</w:t>
      </w:r>
      <w:r w:rsidRPr="002217C0">
        <w:rPr>
          <w:rFonts w:ascii="Myriad Pro" w:hAnsi="Myriad Pro"/>
        </w:rPr>
        <w:t xml:space="preserve"> hit!</w:t>
      </w:r>
    </w:p>
    <w:p w14:paraId="01808784" w14:textId="77777777" w:rsidR="00B5214C" w:rsidRPr="002217C0" w:rsidRDefault="00B5214C" w:rsidP="00B5214C">
      <w:pPr>
        <w:pStyle w:val="BodyText"/>
        <w:spacing w:line="276" w:lineRule="auto"/>
        <w:ind w:left="119" w:right="569"/>
        <w:rPr>
          <w:rFonts w:ascii="Myriad Pro" w:hAnsi="Myriad Pro"/>
        </w:rPr>
      </w:pPr>
    </w:p>
    <w:p w14:paraId="3ADB9710" w14:textId="65503DC8" w:rsidR="00B5214C" w:rsidRPr="002217C0" w:rsidRDefault="00B5214C" w:rsidP="002217C0">
      <w:pPr>
        <w:pStyle w:val="BodyText"/>
        <w:spacing w:line="276" w:lineRule="auto"/>
        <w:ind w:left="119" w:right="569"/>
        <w:rPr>
          <w:rFonts w:ascii="Myriad Pro" w:hAnsi="Myriad Pro"/>
        </w:rPr>
      </w:pPr>
      <w:r w:rsidRPr="002217C0">
        <w:rPr>
          <w:rFonts w:ascii="Myriad Pro" w:hAnsi="Myriad Pro"/>
        </w:rPr>
        <w:t>For more information about our charity, please check out our website</w:t>
      </w:r>
      <w:r w:rsidR="002217C0">
        <w:rPr>
          <w:rFonts w:ascii="Myriad Pro" w:hAnsi="Myriad Pro"/>
        </w:rPr>
        <w:t xml:space="preserve">: </w:t>
      </w:r>
      <w:hyperlink r:id="rId6" w:history="1">
        <w:r w:rsidRPr="002217C0">
          <w:rPr>
            <w:rStyle w:val="Hyperlink"/>
            <w:rFonts w:ascii="Myriad Pro" w:hAnsi="Myriad Pro"/>
          </w:rPr>
          <w:t>www.danceforthecure.org</w:t>
        </w:r>
      </w:hyperlink>
      <w:r w:rsidRPr="002217C0">
        <w:rPr>
          <w:rFonts w:ascii="Myriad Pro" w:hAnsi="Myriad Pro"/>
        </w:rPr>
        <w:t xml:space="preserve"> </w:t>
      </w:r>
      <w:r w:rsidR="002217C0">
        <w:rPr>
          <w:rFonts w:ascii="Myriad Pro" w:hAnsi="Myriad Pro"/>
        </w:rPr>
        <w:t xml:space="preserve">| </w:t>
      </w:r>
      <w:r w:rsidRPr="002217C0">
        <w:rPr>
          <w:rFonts w:ascii="Myriad Pro" w:hAnsi="Myriad Pro"/>
        </w:rPr>
        <w:t>Our EIN# is 10-0817874</w:t>
      </w:r>
    </w:p>
    <w:p w14:paraId="1B1B7F19" w14:textId="77777777" w:rsidR="00FD4FED" w:rsidRDefault="00FD4FED" w:rsidP="00B5214C">
      <w:pPr>
        <w:pStyle w:val="BodyText"/>
        <w:spacing w:line="276" w:lineRule="auto"/>
        <w:ind w:left="119" w:right="569"/>
        <w:rPr>
          <w:rFonts w:ascii="Myriad Pro" w:hAnsi="Myriad Pro"/>
        </w:rPr>
      </w:pPr>
    </w:p>
    <w:p w14:paraId="31922E6F" w14:textId="2D792209" w:rsidR="00B5214C" w:rsidRPr="002217C0" w:rsidRDefault="00B5214C" w:rsidP="00B5214C">
      <w:pPr>
        <w:pStyle w:val="BodyText"/>
        <w:spacing w:line="276" w:lineRule="auto"/>
        <w:ind w:left="119" w:right="569"/>
        <w:rPr>
          <w:rFonts w:ascii="Myriad Pro" w:hAnsi="Myriad Pro"/>
        </w:rPr>
      </w:pPr>
      <w:r w:rsidRPr="002217C0">
        <w:rPr>
          <w:rFonts w:ascii="Myriad Pro" w:hAnsi="Myriad Pro"/>
        </w:rPr>
        <w:t>Please contact me at ________________ if you have any question</w:t>
      </w:r>
      <w:r w:rsidR="002217C0">
        <w:rPr>
          <w:rFonts w:ascii="Myriad Pro" w:hAnsi="Myriad Pro"/>
        </w:rPr>
        <w:t>s.</w:t>
      </w:r>
      <w:r w:rsidRPr="002217C0">
        <w:rPr>
          <w:rFonts w:ascii="Myriad Pro" w:hAnsi="Myriad Pro"/>
        </w:rPr>
        <w:t xml:space="preserve"> We would appreciate it greatly if you could support our cause in 2023. </w:t>
      </w:r>
    </w:p>
    <w:p w14:paraId="500C24FA" w14:textId="77777777" w:rsidR="00B5214C" w:rsidRPr="002217C0" w:rsidRDefault="00B5214C" w:rsidP="00B5214C">
      <w:pPr>
        <w:pStyle w:val="BodyText"/>
        <w:spacing w:line="276" w:lineRule="auto"/>
        <w:ind w:left="119" w:right="569"/>
        <w:rPr>
          <w:rFonts w:ascii="Myriad Pro" w:hAnsi="Myriad Pro"/>
        </w:rPr>
      </w:pPr>
    </w:p>
    <w:p w14:paraId="7CF35DB0" w14:textId="0F3EC1B1" w:rsidR="00B5214C" w:rsidRPr="002217C0" w:rsidRDefault="00B5214C" w:rsidP="002217C0">
      <w:pPr>
        <w:pStyle w:val="BodyText"/>
        <w:pBdr>
          <w:bottom w:val="single" w:sz="12" w:space="15" w:color="auto"/>
        </w:pBdr>
        <w:spacing w:line="276" w:lineRule="auto"/>
        <w:ind w:left="119" w:right="569"/>
        <w:rPr>
          <w:rFonts w:ascii="Myriad Pro" w:hAnsi="Myriad Pro"/>
        </w:rPr>
      </w:pPr>
      <w:r w:rsidRPr="002217C0">
        <w:rPr>
          <w:rFonts w:ascii="Myriad Pro" w:hAnsi="Myriad Pro"/>
        </w:rPr>
        <w:t>Regards,</w:t>
      </w:r>
    </w:p>
    <w:p w14:paraId="1F5E2519" w14:textId="77777777" w:rsidR="00B5214C" w:rsidRPr="002217C0" w:rsidRDefault="00B5214C" w:rsidP="002217C0">
      <w:pPr>
        <w:pStyle w:val="BodyText"/>
        <w:pBdr>
          <w:bottom w:val="single" w:sz="12" w:space="15" w:color="auto"/>
        </w:pBdr>
        <w:spacing w:line="276" w:lineRule="auto"/>
        <w:ind w:left="119" w:right="569"/>
        <w:rPr>
          <w:rFonts w:ascii="Myriad Pro" w:hAnsi="Myriad Pro"/>
        </w:rPr>
      </w:pPr>
      <w:r w:rsidRPr="002217C0">
        <w:rPr>
          <w:rFonts w:ascii="Myriad Pro" w:hAnsi="Myriad Pro"/>
        </w:rPr>
        <w:t>Name</w:t>
      </w:r>
    </w:p>
    <w:p w14:paraId="79C1E2CE" w14:textId="77777777" w:rsidR="00B5214C" w:rsidRPr="002217C0" w:rsidRDefault="00B5214C" w:rsidP="002217C0">
      <w:pPr>
        <w:pStyle w:val="BodyText"/>
        <w:pBdr>
          <w:bottom w:val="single" w:sz="12" w:space="15" w:color="auto"/>
        </w:pBdr>
        <w:spacing w:line="276" w:lineRule="auto"/>
        <w:ind w:left="119" w:right="569"/>
        <w:rPr>
          <w:rFonts w:ascii="Myriad Pro" w:hAnsi="Myriad Pro"/>
        </w:rPr>
      </w:pPr>
      <w:r w:rsidRPr="002217C0">
        <w:rPr>
          <w:rFonts w:ascii="Myriad Pro" w:hAnsi="Myriad Pro"/>
        </w:rPr>
        <w:t>Address</w:t>
      </w:r>
    </w:p>
    <w:p w14:paraId="1E26F7EB" w14:textId="77777777" w:rsidR="00B5214C" w:rsidRPr="002217C0" w:rsidRDefault="00B5214C" w:rsidP="002217C0">
      <w:pPr>
        <w:pStyle w:val="BodyText"/>
        <w:pBdr>
          <w:bottom w:val="single" w:sz="12" w:space="15" w:color="auto"/>
        </w:pBdr>
        <w:spacing w:line="276" w:lineRule="auto"/>
        <w:ind w:left="119" w:right="569"/>
        <w:rPr>
          <w:rFonts w:ascii="Myriad Pro" w:hAnsi="Myriad Pro"/>
        </w:rPr>
      </w:pPr>
      <w:r w:rsidRPr="002217C0">
        <w:rPr>
          <w:rFonts w:ascii="Myriad Pro" w:hAnsi="Myriad Pro"/>
        </w:rPr>
        <w:t>Email</w:t>
      </w:r>
    </w:p>
    <w:p w14:paraId="3C18AA4E" w14:textId="6C3CDAE9" w:rsidR="00FD4FED" w:rsidRDefault="00B5214C" w:rsidP="002D450B">
      <w:pPr>
        <w:pStyle w:val="BodyText"/>
        <w:pBdr>
          <w:bottom w:val="single" w:sz="12" w:space="15" w:color="auto"/>
        </w:pBdr>
        <w:spacing w:line="276" w:lineRule="auto"/>
        <w:ind w:left="119" w:right="569"/>
        <w:rPr>
          <w:rFonts w:ascii="Myriad Pro" w:hAnsi="Myriad Pro"/>
        </w:rPr>
      </w:pPr>
      <w:r w:rsidRPr="002217C0">
        <w:rPr>
          <w:rFonts w:ascii="Myriad Pro" w:hAnsi="Myriad Pro"/>
        </w:rPr>
        <w:t>Telephone Number</w:t>
      </w:r>
    </w:p>
    <w:sectPr w:rsidR="00FD4F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3D9A" w14:textId="77777777" w:rsidR="00DC471B" w:rsidRDefault="00DC471B" w:rsidP="004A6511">
      <w:r>
        <w:separator/>
      </w:r>
    </w:p>
  </w:endnote>
  <w:endnote w:type="continuationSeparator" w:id="0">
    <w:p w14:paraId="6245EFC8" w14:textId="77777777" w:rsidR="00DC471B" w:rsidRDefault="00DC471B" w:rsidP="004A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Minion Pro Capt">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F6A7" w14:textId="77777777" w:rsidR="003855D5" w:rsidRPr="001065CD" w:rsidRDefault="004A6511" w:rsidP="004A6511">
    <w:pPr>
      <w:pStyle w:val="FreeForm"/>
      <w:jc w:val="center"/>
      <w:rPr>
        <w:rFonts w:ascii="Minion Pro" w:eastAsia="Times New Roman" w:hAnsi="Minion Pro"/>
        <w:color w:val="000000" w:themeColor="text1"/>
        <w:sz w:val="22"/>
        <w:szCs w:val="22"/>
        <w:lang w:eastAsia="zh-CN" w:bidi="x-none"/>
      </w:rPr>
    </w:pPr>
    <w:r w:rsidRPr="001065CD">
      <w:rPr>
        <w:rFonts w:ascii="Minion Pro" w:hAnsi="Minion Pro"/>
        <w:color w:val="000000" w:themeColor="text1"/>
        <w:sz w:val="22"/>
        <w:szCs w:val="22"/>
      </w:rPr>
      <w:t xml:space="preserve">5 </w:t>
    </w:r>
    <w:proofErr w:type="spellStart"/>
    <w:r w:rsidRPr="001065CD">
      <w:rPr>
        <w:rFonts w:ascii="Minion Pro" w:hAnsi="Minion Pro"/>
        <w:color w:val="000000" w:themeColor="text1"/>
        <w:sz w:val="22"/>
        <w:szCs w:val="22"/>
      </w:rPr>
      <w:t>Davids</w:t>
    </w:r>
    <w:proofErr w:type="spellEnd"/>
    <w:r w:rsidRPr="001065CD">
      <w:rPr>
        <w:rFonts w:ascii="Minion Pro" w:hAnsi="Minion Pro"/>
        <w:color w:val="000000" w:themeColor="text1"/>
        <w:sz w:val="22"/>
        <w:szCs w:val="22"/>
      </w:rPr>
      <w:t xml:space="preserve"> Lane, Hillsborough, NJ  08844</w:t>
    </w:r>
    <w:r w:rsidRPr="001065CD">
      <w:rPr>
        <w:rFonts w:ascii="Minion Pro" w:eastAsia="Times New Roman" w:hAnsi="Minion Pro"/>
        <w:color w:val="000000" w:themeColor="text1"/>
        <w:sz w:val="22"/>
        <w:szCs w:val="22"/>
        <w:lang w:eastAsia="zh-CN" w:bidi="x-none"/>
      </w:rPr>
      <w:t xml:space="preserve"> | </w:t>
    </w:r>
    <w:r w:rsidRPr="001065CD">
      <w:rPr>
        <w:rFonts w:ascii="Minion Pro" w:hAnsi="Minion Pro"/>
        <w:color w:val="000000" w:themeColor="text1"/>
        <w:sz w:val="22"/>
        <w:szCs w:val="22"/>
      </w:rPr>
      <w:t>908.420.1999</w:t>
    </w:r>
  </w:p>
  <w:p w14:paraId="2B615D3B" w14:textId="77777777" w:rsidR="004A6511" w:rsidRPr="00582C0B" w:rsidRDefault="003855D5" w:rsidP="004A6511">
    <w:pPr>
      <w:pStyle w:val="FreeForm"/>
      <w:jc w:val="center"/>
      <w:rPr>
        <w:rFonts w:ascii="Minion Pro Capt" w:eastAsia="Times New Roman" w:hAnsi="Minion Pro Capt"/>
        <w:color w:val="000000" w:themeColor="text1"/>
        <w:sz w:val="22"/>
        <w:szCs w:val="22"/>
        <w:lang w:eastAsia="zh-CN" w:bidi="x-none"/>
      </w:rPr>
    </w:pPr>
    <w:r w:rsidRPr="001065CD">
      <w:rPr>
        <w:rFonts w:ascii="Minion Pro" w:eastAsia="Times New Roman" w:hAnsi="Minion Pro"/>
        <w:color w:val="000000" w:themeColor="text1"/>
        <w:sz w:val="22"/>
        <w:szCs w:val="22"/>
        <w:lang w:eastAsia="zh-CN" w:bidi="x-none"/>
      </w:rPr>
      <w:t xml:space="preserve">To honor, celebrate or remember a loved one visit </w:t>
    </w:r>
    <w:hyperlink r:id="rId1" w:history="1">
      <w:r w:rsidRPr="001065CD">
        <w:rPr>
          <w:rStyle w:val="Hyperlink"/>
          <w:rFonts w:ascii="Minion Pro" w:eastAsia="Times New Roman" w:hAnsi="Minion Pro"/>
          <w:sz w:val="22"/>
          <w:szCs w:val="22"/>
          <w:lang w:eastAsia="zh-CN" w:bidi="x-none"/>
        </w:rPr>
        <w:t>danceforthecure.org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9074" w14:textId="77777777" w:rsidR="00DC471B" w:rsidRDefault="00DC471B" w:rsidP="004A6511">
      <w:r>
        <w:separator/>
      </w:r>
    </w:p>
  </w:footnote>
  <w:footnote w:type="continuationSeparator" w:id="0">
    <w:p w14:paraId="3125B7E3" w14:textId="77777777" w:rsidR="00DC471B" w:rsidRDefault="00DC471B" w:rsidP="004A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AE46" w14:textId="77777777" w:rsidR="004A6511" w:rsidRDefault="004A6511" w:rsidP="00DF1481">
    <w:pPr>
      <w:pStyle w:val="Header"/>
      <w:jc w:val="center"/>
    </w:pPr>
    <w:r>
      <w:rPr>
        <w:noProof/>
      </w:rPr>
      <w:drawing>
        <wp:inline distT="0" distB="0" distL="0" distR="0" wp14:anchorId="3BE7FEF3" wp14:editId="4E2C7C08">
          <wp:extent cx="958398" cy="1371600"/>
          <wp:effectExtent l="0" t="0" r="0" b="0"/>
          <wp:docPr id="1" name="Picture 1"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8398" cy="1371600"/>
                  </a:xfrm>
                  <a:prstGeom prst="rect">
                    <a:avLst/>
                  </a:prstGeom>
                </pic:spPr>
              </pic:pic>
            </a:graphicData>
          </a:graphic>
        </wp:inline>
      </w:drawing>
    </w:r>
  </w:p>
  <w:p w14:paraId="660899A1" w14:textId="77777777" w:rsidR="00A868B6" w:rsidRDefault="00A868B6" w:rsidP="00DF148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3C"/>
    <w:rsid w:val="001065CD"/>
    <w:rsid w:val="001E36BE"/>
    <w:rsid w:val="002217C0"/>
    <w:rsid w:val="002D450B"/>
    <w:rsid w:val="00377C3C"/>
    <w:rsid w:val="003855D5"/>
    <w:rsid w:val="004A6511"/>
    <w:rsid w:val="00582C0B"/>
    <w:rsid w:val="007D44E4"/>
    <w:rsid w:val="0084165D"/>
    <w:rsid w:val="00A868B6"/>
    <w:rsid w:val="00B5214C"/>
    <w:rsid w:val="00DC471B"/>
    <w:rsid w:val="00DC57BF"/>
    <w:rsid w:val="00DF1481"/>
    <w:rsid w:val="00E758C2"/>
    <w:rsid w:val="00E8334E"/>
    <w:rsid w:val="00F338D2"/>
    <w:rsid w:val="00F82988"/>
    <w:rsid w:val="00FD4FED"/>
    <w:rsid w:val="00FF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160FC"/>
  <w15:chartTrackingRefBased/>
  <w15:docId w15:val="{DEEA4D87-DE74-E246-A128-48EFF7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11"/>
    <w:pPr>
      <w:tabs>
        <w:tab w:val="center" w:pos="4680"/>
        <w:tab w:val="right" w:pos="9360"/>
      </w:tabs>
    </w:pPr>
  </w:style>
  <w:style w:type="character" w:customStyle="1" w:styleId="HeaderChar">
    <w:name w:val="Header Char"/>
    <w:basedOn w:val="DefaultParagraphFont"/>
    <w:link w:val="Header"/>
    <w:uiPriority w:val="99"/>
    <w:rsid w:val="004A6511"/>
  </w:style>
  <w:style w:type="paragraph" w:styleId="Footer">
    <w:name w:val="footer"/>
    <w:basedOn w:val="Normal"/>
    <w:link w:val="FooterChar"/>
    <w:uiPriority w:val="99"/>
    <w:unhideWhenUsed/>
    <w:rsid w:val="004A6511"/>
    <w:pPr>
      <w:tabs>
        <w:tab w:val="center" w:pos="4680"/>
        <w:tab w:val="right" w:pos="9360"/>
      </w:tabs>
    </w:pPr>
  </w:style>
  <w:style w:type="character" w:customStyle="1" w:styleId="FooterChar">
    <w:name w:val="Footer Char"/>
    <w:basedOn w:val="DefaultParagraphFont"/>
    <w:link w:val="Footer"/>
    <w:uiPriority w:val="99"/>
    <w:rsid w:val="004A6511"/>
  </w:style>
  <w:style w:type="paragraph" w:customStyle="1" w:styleId="FreeForm">
    <w:name w:val="Free Form"/>
    <w:rsid w:val="004A6511"/>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4A6511"/>
    <w:rPr>
      <w:color w:val="0563C1" w:themeColor="hyperlink"/>
      <w:u w:val="single"/>
    </w:rPr>
  </w:style>
  <w:style w:type="character" w:styleId="UnresolvedMention">
    <w:name w:val="Unresolved Mention"/>
    <w:basedOn w:val="DefaultParagraphFont"/>
    <w:uiPriority w:val="99"/>
    <w:semiHidden/>
    <w:unhideWhenUsed/>
    <w:rsid w:val="004A6511"/>
    <w:rPr>
      <w:color w:val="605E5C"/>
      <w:shd w:val="clear" w:color="auto" w:fill="E1DFDD"/>
    </w:rPr>
  </w:style>
  <w:style w:type="paragraph" w:customStyle="1" w:styleId="yiv3110837109p1">
    <w:name w:val="yiv3110837109p1"/>
    <w:basedOn w:val="Normal"/>
    <w:rsid w:val="00F338D2"/>
    <w:pPr>
      <w:spacing w:before="100" w:beforeAutospacing="1" w:after="100" w:afterAutospacing="1"/>
    </w:pPr>
    <w:rPr>
      <w:rFonts w:ascii="Times New Roman" w:eastAsia="Times New Roman" w:hAnsi="Times New Roman" w:cs="Times New Roman"/>
    </w:rPr>
  </w:style>
  <w:style w:type="character" w:customStyle="1" w:styleId="yiv3110837109s1">
    <w:name w:val="yiv3110837109s1"/>
    <w:basedOn w:val="DefaultParagraphFont"/>
    <w:rsid w:val="00F338D2"/>
  </w:style>
  <w:style w:type="character" w:customStyle="1" w:styleId="yiv3110837109apple-converted-space">
    <w:name w:val="yiv3110837109apple-converted-space"/>
    <w:basedOn w:val="DefaultParagraphFont"/>
    <w:rsid w:val="00F338D2"/>
  </w:style>
  <w:style w:type="paragraph" w:customStyle="1" w:styleId="yiv3110837109p2">
    <w:name w:val="yiv3110837109p2"/>
    <w:basedOn w:val="Normal"/>
    <w:rsid w:val="00F338D2"/>
    <w:pPr>
      <w:spacing w:before="100" w:beforeAutospacing="1" w:after="100" w:afterAutospacing="1"/>
    </w:pPr>
    <w:rPr>
      <w:rFonts w:ascii="Times New Roman" w:eastAsia="Times New Roman" w:hAnsi="Times New Roman" w:cs="Times New Roman"/>
    </w:rPr>
  </w:style>
  <w:style w:type="paragraph" w:customStyle="1" w:styleId="yiv3110837109p3">
    <w:name w:val="yiv3110837109p3"/>
    <w:basedOn w:val="Normal"/>
    <w:rsid w:val="00F338D2"/>
    <w:pPr>
      <w:spacing w:before="100" w:beforeAutospacing="1" w:after="100" w:afterAutospacing="1"/>
    </w:pPr>
    <w:rPr>
      <w:rFonts w:ascii="Times New Roman" w:eastAsia="Times New Roman" w:hAnsi="Times New Roman" w:cs="Times New Roman"/>
    </w:rPr>
  </w:style>
  <w:style w:type="paragraph" w:customStyle="1" w:styleId="yiv3110837109p4">
    <w:name w:val="yiv3110837109p4"/>
    <w:basedOn w:val="Normal"/>
    <w:rsid w:val="00F338D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B5214C"/>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B5214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forthecu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anceforthec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leenkornbluth/Downloads/DFC%20Letter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DFC Letterhead 2020.dotx</Template>
  <TotalTime>79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Arleen Kornbluth</dc:creator>
  <cp:keywords/>
  <dc:description/>
  <cp:lastModifiedBy>Microsoft Office User</cp:lastModifiedBy>
  <cp:revision>6</cp:revision>
  <cp:lastPrinted>2020-10-26T22:06:00Z</cp:lastPrinted>
  <dcterms:created xsi:type="dcterms:W3CDTF">2023-05-16T17:55:00Z</dcterms:created>
  <dcterms:modified xsi:type="dcterms:W3CDTF">2023-05-22T01:52:00Z</dcterms:modified>
</cp:coreProperties>
</file>